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Tabella layout volantino"/>
      </w:tblPr>
      <w:tblGrid>
        <w:gridCol w:w="7069"/>
        <w:gridCol w:w="2827"/>
      </w:tblGrid>
      <w:tr w:rsidR="00EC0073" w:rsidRPr="008B7241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:rsidR="00772F94" w:rsidRPr="008B7241" w:rsidRDefault="00772F94" w:rsidP="00772F94">
            <w:pPr>
              <w:pStyle w:val="Titolo"/>
            </w:pPr>
            <w:bookmarkStart w:id="0" w:name="_GoBack"/>
            <w:bookmarkEnd w:id="0"/>
            <w:r w:rsidRPr="008B7241">
              <w:rPr>
                <w:lang w:bidi="it-IT"/>
              </w:rPr>
              <w:t xml:space="preserve"> </w:t>
            </w:r>
            <w:r w:rsidR="00A97E0F">
              <w:rPr>
                <w:noProof/>
                <w:lang w:eastAsia="it-IT"/>
              </w:rPr>
              <w:drawing>
                <wp:inline distT="0" distB="0" distL="0" distR="0" wp14:anchorId="742C376F">
                  <wp:extent cx="3785116" cy="993775"/>
                  <wp:effectExtent l="0" t="0" r="635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565" cy="12081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17623" w:rsidRPr="00A97E0F" w:rsidRDefault="00317623" w:rsidP="00772F94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16"/>
                <w:szCs w:val="16"/>
              </w:rPr>
            </w:pPr>
          </w:p>
          <w:p w:rsidR="00317623" w:rsidRPr="00A97E0F" w:rsidRDefault="00317623" w:rsidP="00772F94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szCs w:val="40"/>
              </w:rPr>
            </w:pPr>
            <w:r w:rsidRPr="00A97E0F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0"/>
                <w:szCs w:val="40"/>
              </w:rPr>
              <w:t xml:space="preserve">Master </w:t>
            </w:r>
          </w:p>
          <w:p w:rsidR="00317623" w:rsidRPr="00317623" w:rsidRDefault="00317623" w:rsidP="00772F94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16"/>
                <w:szCs w:val="16"/>
              </w:rPr>
            </w:pPr>
          </w:p>
          <w:p w:rsidR="00317623" w:rsidRPr="00A97E0F" w:rsidRDefault="00317623" w:rsidP="00772F94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56"/>
                <w:szCs w:val="56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42"/>
              </w:rPr>
              <w:t>“</w:t>
            </w:r>
            <w:r w:rsidRPr="00A97E0F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56"/>
                <w:szCs w:val="56"/>
              </w:rPr>
              <w:t>La Dirigenza degli Istituti Scolastici”</w:t>
            </w:r>
          </w:p>
          <w:p w:rsidR="00317623" w:rsidRPr="00317623" w:rsidRDefault="00317623" w:rsidP="00772F94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16"/>
                <w:szCs w:val="16"/>
              </w:rPr>
            </w:pPr>
          </w:p>
          <w:p w:rsidR="00317623" w:rsidRPr="00317623" w:rsidRDefault="00317623" w:rsidP="00317623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La Scuola d’Istruzione a Distanza dell’Università degli studi di Roma “Tor Vergata”, soggetto qualificato per la formazione del personale scolastico da parte del MIUR, è lieta di segnalare che è in corso la X edizione del Master “La Dirigenza degli Istituti Scolastici”. </w:t>
            </w:r>
          </w:p>
          <w:p w:rsidR="00317623" w:rsidRDefault="00317623" w:rsidP="00317623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>Il Master, coordinato dalla Prof.ssa D’Andrea Antonella dell’Università di Tor Vergata, si propone</w:t>
            </w:r>
            <w: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, </w:t>
            </w: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oltre che </w:t>
            </w:r>
            <w: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DI FORNIRE AI PARTECIPANTI </w:t>
            </w: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una maggiore consapevolezza del proprio ruolo, di: </w:t>
            </w:r>
          </w:p>
          <w:p w:rsidR="00317623" w:rsidRPr="00317623" w:rsidRDefault="00317623" w:rsidP="00317623">
            <w:pPr>
              <w:pStyle w:val="Informazionisullevento"/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</w:p>
          <w:p w:rsidR="00317623" w:rsidRPr="00317623" w:rsidRDefault="00317623" w:rsidP="00317623">
            <w:pPr>
              <w:pStyle w:val="Informazionisullevento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approfondire la conoscenza del sistema d’istruzione italiano ed europeo; </w:t>
            </w:r>
          </w:p>
          <w:p w:rsidR="00317623" w:rsidRPr="00317623" w:rsidRDefault="00317623" w:rsidP="00317623">
            <w:pPr>
              <w:pStyle w:val="Informazionisullevento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sostenere la capacità di promuovere, favorire e gestire il cambiamento; </w:t>
            </w:r>
          </w:p>
          <w:p w:rsidR="00317623" w:rsidRPr="00317623" w:rsidRDefault="00317623" w:rsidP="00317623">
            <w:pPr>
              <w:pStyle w:val="Informazionisullevento"/>
              <w:numPr>
                <w:ilvl w:val="0"/>
                <w:numId w:val="14"/>
              </w:numPr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color w:val="696700" w:themeColor="accent1" w:themeShade="BF"/>
                <w:sz w:val="22"/>
                <w:szCs w:val="22"/>
              </w:rPr>
              <w:t xml:space="preserve">fornire le conoscenze e le competenze manageriali e di leadership educativa per la conduzione delle istituzioni scolastiche; </w:t>
            </w:r>
          </w:p>
          <w:p w:rsidR="00317623" w:rsidRPr="00317623" w:rsidRDefault="00317623" w:rsidP="00317623">
            <w:pPr>
              <w:pStyle w:val="Indirizzo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317623">
              <w:rPr>
                <w:rFonts w:asciiTheme="majorHAnsi" w:eastAsiaTheme="majorEastAsia" w:hAnsiTheme="majorHAnsi" w:cstheme="majorBidi"/>
                <w:caps/>
                <w:sz w:val="22"/>
                <w:szCs w:val="22"/>
              </w:rPr>
              <w:t>supportare l’acquisizione di capacità organizzative per il miglioramento scolastico.</w:t>
            </w:r>
          </w:p>
          <w:p w:rsidR="00317623" w:rsidRPr="00317623" w:rsidRDefault="00317623" w:rsidP="00317623">
            <w:pPr>
              <w:pStyle w:val="Indirizzo"/>
              <w:rPr>
                <w:sz w:val="24"/>
                <w:szCs w:val="24"/>
              </w:rPr>
            </w:pPr>
            <w:r w:rsidRPr="00317623">
              <w:rPr>
                <w:color w:val="404040" w:themeColor="text1" w:themeTint="BF"/>
                <w:sz w:val="24"/>
                <w:szCs w:val="24"/>
              </w:rPr>
              <w:t>Il Master si rivolge a:</w:t>
            </w:r>
          </w:p>
          <w:p w:rsidR="00317623" w:rsidRPr="00317623" w:rsidRDefault="00317623" w:rsidP="00317623">
            <w:pPr>
              <w:pStyle w:val="Indirizzo"/>
              <w:ind w:left="360"/>
              <w:rPr>
                <w:color w:val="404040" w:themeColor="text1" w:themeTint="BF"/>
                <w:sz w:val="24"/>
                <w:szCs w:val="24"/>
              </w:rPr>
            </w:pPr>
            <w:r w:rsidRPr="00317623">
              <w:rPr>
                <w:color w:val="404040" w:themeColor="text1" w:themeTint="BF"/>
                <w:sz w:val="24"/>
                <w:szCs w:val="24"/>
              </w:rPr>
              <w:t>- docenti interessati a sviluppare le proprie competenze manageriali e di progetto</w:t>
            </w:r>
          </w:p>
          <w:p w:rsidR="00317623" w:rsidRDefault="00317623" w:rsidP="00317623">
            <w:pPr>
              <w:pStyle w:val="Indirizzo"/>
              <w:ind w:left="360"/>
              <w:rPr>
                <w:color w:val="404040" w:themeColor="text1" w:themeTint="BF"/>
                <w:sz w:val="24"/>
                <w:szCs w:val="24"/>
              </w:rPr>
            </w:pPr>
            <w:r w:rsidRPr="00317623">
              <w:rPr>
                <w:color w:val="404040" w:themeColor="text1" w:themeTint="BF"/>
                <w:sz w:val="24"/>
                <w:szCs w:val="24"/>
              </w:rPr>
              <w:t>- funzioni strumentali al PTOF e altri profili di specializzazione professionale (responsabili di plesso, referenti per i BES, referenti per l’orientamento, per la valutazione, per la progettazione di attività formative)</w:t>
            </w:r>
          </w:p>
          <w:p w:rsidR="00317623" w:rsidRPr="00317623" w:rsidRDefault="00317623" w:rsidP="00317623">
            <w:pPr>
              <w:pStyle w:val="Indirizzo"/>
              <w:ind w:left="36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- </w:t>
            </w:r>
            <w:r w:rsidRPr="00317623">
              <w:rPr>
                <w:color w:val="404040" w:themeColor="text1" w:themeTint="BF"/>
                <w:sz w:val="24"/>
                <w:szCs w:val="24"/>
              </w:rPr>
              <w:t xml:space="preserve"> docenti interessanti alla carriera dirigenziale</w:t>
            </w:r>
          </w:p>
          <w:p w:rsidR="00317623" w:rsidRPr="00317623" w:rsidRDefault="00317623" w:rsidP="00317623">
            <w:pPr>
              <w:pStyle w:val="Indirizzo"/>
              <w:ind w:left="360"/>
              <w:rPr>
                <w:color w:val="404040" w:themeColor="text1" w:themeTint="BF"/>
                <w:sz w:val="24"/>
                <w:szCs w:val="24"/>
              </w:rPr>
            </w:pPr>
            <w:r w:rsidRPr="00317623">
              <w:rPr>
                <w:color w:val="404040" w:themeColor="text1" w:themeTint="BF"/>
                <w:sz w:val="24"/>
                <w:szCs w:val="24"/>
              </w:rPr>
              <w:t>- dirigenti scolastici</w:t>
            </w:r>
          </w:p>
          <w:p w:rsidR="00317623" w:rsidRPr="00317623" w:rsidRDefault="00317623" w:rsidP="00317623">
            <w:pPr>
              <w:pStyle w:val="Indirizzo"/>
              <w:numPr>
                <w:ilvl w:val="0"/>
                <w:numId w:val="14"/>
              </w:numPr>
              <w:rPr>
                <w:color w:val="404040" w:themeColor="text1" w:themeTint="BF"/>
                <w:sz w:val="24"/>
                <w:szCs w:val="24"/>
              </w:rPr>
            </w:pPr>
            <w:r w:rsidRPr="00317623">
              <w:rPr>
                <w:color w:val="404040" w:themeColor="text1" w:themeTint="BF"/>
                <w:sz w:val="24"/>
                <w:szCs w:val="24"/>
              </w:rPr>
              <w:t>- docenti interessanti alla carriera dirigenziale;</w:t>
            </w:r>
          </w:p>
          <w:p w:rsidR="00EC0073" w:rsidRPr="008B7241" w:rsidRDefault="00317623" w:rsidP="00317623">
            <w:pPr>
              <w:pStyle w:val="Titoloevento"/>
              <w:numPr>
                <w:ilvl w:val="0"/>
                <w:numId w:val="14"/>
              </w:numPr>
              <w:spacing w:before="600"/>
            </w:pPr>
            <w:r w:rsidRPr="00317623">
              <w:rPr>
                <w:color w:val="404040" w:themeColor="text1" w:themeTint="BF"/>
              </w:rPr>
              <w:t>- dirigenti scolastici.</w:t>
            </w: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:rsidR="00317623" w:rsidRPr="00317623" w:rsidRDefault="00317623" w:rsidP="000E73B3">
            <w:pPr>
              <w:pStyle w:val="Sottotitoloevento"/>
              <w:rPr>
                <w:sz w:val="28"/>
              </w:rPr>
            </w:pPr>
            <w:r w:rsidRPr="00317623">
              <w:rPr>
                <w:sz w:val="28"/>
              </w:rPr>
              <w:t>REQUISITI</w:t>
            </w:r>
          </w:p>
          <w:p w:rsidR="000E73B3" w:rsidRPr="00317623" w:rsidRDefault="00317623" w:rsidP="000E73B3">
            <w:pPr>
              <w:pStyle w:val="Titoloevento"/>
              <w:rPr>
                <w:sz w:val="22"/>
                <w:szCs w:val="22"/>
              </w:rPr>
            </w:pPr>
            <w:r w:rsidRPr="00317623">
              <w:rPr>
                <w:sz w:val="22"/>
                <w:szCs w:val="22"/>
              </w:rPr>
              <w:t>L’ammissione al Master richiede il possesso di un Diploma di Laurea Specialistica o di Laurea Magistrale o di Laurea del vecchio ordinamento, ovvero di un titolo equipollente conseguito in Italia o all'estero.</w:t>
            </w:r>
          </w:p>
          <w:p w:rsidR="00317623" w:rsidRPr="00317623" w:rsidRDefault="00317623" w:rsidP="000E73B3">
            <w:pPr>
              <w:pStyle w:val="Titoloevento"/>
              <w:rPr>
                <w:sz w:val="28"/>
              </w:rPr>
            </w:pPr>
            <w:r w:rsidRPr="00317623">
              <w:rPr>
                <w:sz w:val="28"/>
              </w:rPr>
              <w:t>modalità di</w:t>
            </w:r>
            <w:r w:rsidR="00A97E0F">
              <w:rPr>
                <w:sz w:val="28"/>
              </w:rPr>
              <w:t>dattica</w:t>
            </w:r>
          </w:p>
          <w:p w:rsidR="000E73B3" w:rsidRPr="00317623" w:rsidRDefault="00317623" w:rsidP="000E73B3">
            <w:pPr>
              <w:rPr>
                <w:sz w:val="24"/>
                <w:szCs w:val="24"/>
              </w:rPr>
            </w:pPr>
            <w:r w:rsidRPr="00317623">
              <w:rPr>
                <w:sz w:val="24"/>
                <w:szCs w:val="24"/>
              </w:rPr>
              <w:t xml:space="preserve">Il Master si svolge in modalità teledidattica e la valutazione avviene tramite prove intermedie a distanza ed una prova finale in presenza che consiste nello svolgimento di un test, la discussione di un </w:t>
            </w:r>
            <w:proofErr w:type="spellStart"/>
            <w:r w:rsidRPr="00317623">
              <w:rPr>
                <w:sz w:val="24"/>
                <w:szCs w:val="24"/>
              </w:rPr>
              <w:t>project</w:t>
            </w:r>
            <w:proofErr w:type="spellEnd"/>
            <w:r w:rsidRPr="00317623">
              <w:rPr>
                <w:sz w:val="24"/>
                <w:szCs w:val="24"/>
              </w:rPr>
              <w:t xml:space="preserve"> work e l’analisi di una “situazione-problema” relativa a problematiche professionali.</w:t>
            </w:r>
          </w:p>
          <w:p w:rsidR="000E73B3" w:rsidRPr="00A97E0F" w:rsidRDefault="00317623" w:rsidP="000E73B3">
            <w:pPr>
              <w:pStyle w:val="Titoloevento"/>
              <w:rPr>
                <w:sz w:val="28"/>
              </w:rPr>
            </w:pPr>
            <w:r w:rsidRPr="00A97E0F">
              <w:rPr>
                <w:sz w:val="28"/>
              </w:rPr>
              <w:t>ISCRIZIONE</w:t>
            </w:r>
          </w:p>
          <w:p w:rsidR="00A97E0F" w:rsidRPr="00A97E0F" w:rsidRDefault="00A97E0F" w:rsidP="00A97E0F">
            <w:pPr>
              <w:rPr>
                <w:sz w:val="24"/>
                <w:szCs w:val="24"/>
              </w:rPr>
            </w:pPr>
            <w:r w:rsidRPr="00A97E0F">
              <w:rPr>
                <w:sz w:val="24"/>
                <w:szCs w:val="24"/>
              </w:rPr>
              <w:t xml:space="preserve">La quota di iscrizione è pari a </w:t>
            </w:r>
            <w:r w:rsidRPr="00DA5909">
              <w:rPr>
                <w:color w:val="567C5F"/>
                <w:sz w:val="24"/>
                <w:szCs w:val="24"/>
              </w:rPr>
              <w:t>€ 1.500,00</w:t>
            </w:r>
            <w:r w:rsidRPr="00A97E0F">
              <w:rPr>
                <w:color w:val="00B050"/>
                <w:sz w:val="24"/>
                <w:szCs w:val="24"/>
                <w14:textFill>
                  <w14:gradFill>
                    <w14:gsLst>
                      <w14:gs w14:pos="0">
                        <w14:srgbClr w14:val="00B050">
                          <w14:shade w14:val="30000"/>
                          <w14:satMod w14:val="115000"/>
                        </w14:srgbClr>
                      </w14:gs>
                      <w14:gs w14:pos="50000">
                        <w14:srgbClr w14:val="00B050">
                          <w14:shade w14:val="67500"/>
                          <w14:satMod w14:val="115000"/>
                        </w14:srgbClr>
                      </w14:gs>
                      <w14:gs w14:pos="100000">
                        <w14:srgbClr w14:val="00B050">
                          <w14:shade w14:val="100000"/>
                          <w14:satMod w14:val="115000"/>
                        </w14:srgbClr>
                      </w14:gs>
                    </w14:gsLst>
                    <w14:lin w14:ang="8100000" w14:scaled="0"/>
                  </w14:gradFill>
                </w14:textFill>
              </w:rPr>
              <w:t xml:space="preserve"> </w:t>
            </w:r>
            <w:r>
              <w:rPr>
                <w:sz w:val="24"/>
                <w:szCs w:val="24"/>
              </w:rPr>
              <w:t>da pagare in due rate.</w:t>
            </w:r>
          </w:p>
          <w:p w:rsidR="00EC0073" w:rsidRPr="00A97E0F" w:rsidRDefault="00A97E0F" w:rsidP="00A97E0F">
            <w:pPr>
              <w:rPr>
                <w:sz w:val="24"/>
                <w:szCs w:val="24"/>
              </w:rPr>
            </w:pPr>
            <w:r w:rsidRPr="00A97E0F">
              <w:rPr>
                <w:sz w:val="24"/>
                <w:szCs w:val="24"/>
              </w:rPr>
              <w:t>Per gli utenti con invalidità pari o superiore al 66% la quota d’iscrizione è pari a € 75,00 da corrispondere in un'unica soluzione.</w:t>
            </w:r>
          </w:p>
        </w:tc>
      </w:tr>
    </w:tbl>
    <w:p w:rsidR="00772F94" w:rsidRPr="008B7241" w:rsidRDefault="00772F94" w:rsidP="004051FA">
      <w:pPr>
        <w:pStyle w:val="Nessunaspaziatura"/>
      </w:pPr>
    </w:p>
    <w:sectPr w:rsidR="00772F94" w:rsidRPr="008B7241" w:rsidSect="002347C6">
      <w:pgSz w:w="11906" w:h="16838" w:code="9"/>
      <w:pgMar w:top="1418" w:right="1077" w:bottom="794" w:left="107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E8" w:rsidRDefault="00AC34E8">
      <w:pPr>
        <w:spacing w:line="240" w:lineRule="auto"/>
      </w:pPr>
      <w:r>
        <w:separator/>
      </w:r>
    </w:p>
  </w:endnote>
  <w:endnote w:type="continuationSeparator" w:id="0">
    <w:p w:rsidR="00AC34E8" w:rsidRDefault="00AC34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E8" w:rsidRDefault="00AC34E8">
      <w:pPr>
        <w:spacing w:line="240" w:lineRule="auto"/>
      </w:pPr>
      <w:r>
        <w:separator/>
      </w:r>
    </w:p>
  </w:footnote>
  <w:footnote w:type="continuationSeparator" w:id="0">
    <w:p w:rsidR="00AC34E8" w:rsidRDefault="00AC34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0EFE2C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5CDA76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BD001E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F2664C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0F2AFB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A61E2A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2C034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C431B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C08EF6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C0617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4E150E"/>
    <w:multiLevelType w:val="hybridMultilevel"/>
    <w:tmpl w:val="F4C860A4"/>
    <w:lvl w:ilvl="0" w:tplc="67BAC006"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468D3"/>
    <w:multiLevelType w:val="hybridMultilevel"/>
    <w:tmpl w:val="557CF5E6"/>
    <w:lvl w:ilvl="0" w:tplc="67BAC006"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070F2"/>
    <w:multiLevelType w:val="hybridMultilevel"/>
    <w:tmpl w:val="1A22F06E"/>
    <w:lvl w:ilvl="0" w:tplc="67BAC006">
      <w:numFmt w:val="bullet"/>
      <w:lvlText w:val="-"/>
      <w:lvlJc w:val="left"/>
      <w:pPr>
        <w:ind w:left="720" w:hanging="360"/>
      </w:pPr>
      <w:rPr>
        <w:rFonts w:ascii="Impact" w:eastAsiaTheme="majorEastAsia" w:hAnsi="Impact" w:cstheme="maj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87411D"/>
    <w:multiLevelType w:val="hybridMultilevel"/>
    <w:tmpl w:val="8C6EBA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23"/>
    <w:rsid w:val="0003525F"/>
    <w:rsid w:val="000A6015"/>
    <w:rsid w:val="000E00BF"/>
    <w:rsid w:val="000E73B3"/>
    <w:rsid w:val="00101CD4"/>
    <w:rsid w:val="002347C6"/>
    <w:rsid w:val="00281AD9"/>
    <w:rsid w:val="002A3C63"/>
    <w:rsid w:val="00317623"/>
    <w:rsid w:val="003734D1"/>
    <w:rsid w:val="004051FA"/>
    <w:rsid w:val="004134A3"/>
    <w:rsid w:val="00434225"/>
    <w:rsid w:val="004564CA"/>
    <w:rsid w:val="00501AF7"/>
    <w:rsid w:val="00502DC9"/>
    <w:rsid w:val="00552504"/>
    <w:rsid w:val="005B0FBF"/>
    <w:rsid w:val="005F7E71"/>
    <w:rsid w:val="006624C5"/>
    <w:rsid w:val="00694FAC"/>
    <w:rsid w:val="00772F94"/>
    <w:rsid w:val="0079666F"/>
    <w:rsid w:val="00804616"/>
    <w:rsid w:val="008B7241"/>
    <w:rsid w:val="009C67F5"/>
    <w:rsid w:val="009E788F"/>
    <w:rsid w:val="00A97E0F"/>
    <w:rsid w:val="00AC34E8"/>
    <w:rsid w:val="00AE2CB1"/>
    <w:rsid w:val="00AF3FE1"/>
    <w:rsid w:val="00AF5772"/>
    <w:rsid w:val="00B06A90"/>
    <w:rsid w:val="00B20399"/>
    <w:rsid w:val="00C947AE"/>
    <w:rsid w:val="00CA09DE"/>
    <w:rsid w:val="00CA1A48"/>
    <w:rsid w:val="00CB65BD"/>
    <w:rsid w:val="00D505F4"/>
    <w:rsid w:val="00DA5909"/>
    <w:rsid w:val="00E178FE"/>
    <w:rsid w:val="00EC0073"/>
    <w:rsid w:val="00EE327C"/>
    <w:rsid w:val="00EF27C6"/>
    <w:rsid w:val="00F00B62"/>
    <w:rsid w:val="00FC7F83"/>
    <w:rsid w:val="00FD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1FA"/>
  </w:style>
  <w:style w:type="paragraph" w:styleId="Titolo1">
    <w:name w:val="heading 1"/>
    <w:basedOn w:val="Normale"/>
    <w:next w:val="Normale"/>
    <w:link w:val="Titolo1Carattere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tabella">
    <w:name w:val="Spazio tabella"/>
    <w:basedOn w:val="Normale"/>
    <w:uiPriority w:val="99"/>
    <w:semiHidden/>
    <w:pPr>
      <w:spacing w:line="120" w:lineRule="exact"/>
    </w:pPr>
    <w:rPr>
      <w:sz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D505F4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8"/>
    </w:rPr>
  </w:style>
  <w:style w:type="character" w:customStyle="1" w:styleId="TitoloCarattere">
    <w:name w:val="Titolo Carattere"/>
    <w:basedOn w:val="Carpredefinitoparagrafo"/>
    <w:link w:val="Titolo"/>
    <w:uiPriority w:val="1"/>
    <w:rsid w:val="00D505F4"/>
    <w:rPr>
      <w:rFonts w:asciiTheme="majorHAnsi" w:eastAsiaTheme="majorEastAsia" w:hAnsiTheme="majorHAnsi" w:cstheme="majorBidi"/>
      <w:caps/>
      <w:kern w:val="28"/>
      <w:sz w:val="168"/>
    </w:rPr>
  </w:style>
  <w:style w:type="character" w:styleId="Enfasigrassetto">
    <w:name w:val="Strong"/>
    <w:basedOn w:val="Carpredefinitoparagrafo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itoloevento">
    <w:name w:val="Titolo evento"/>
    <w:basedOn w:val="Normale"/>
    <w:uiPriority w:val="3"/>
    <w:qFormat/>
    <w:rsid w:val="002347C6"/>
    <w:pPr>
      <w:spacing w:before="68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Informazionisullevento">
    <w:name w:val="Informazioni sull'evento"/>
    <w:basedOn w:val="Normale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Indirizzo">
    <w:name w:val="Indirizzo"/>
    <w:basedOn w:val="Normale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stodelblocco">
    <w:name w:val="Block Text"/>
    <w:basedOn w:val="Normale"/>
    <w:uiPriority w:val="6"/>
    <w:unhideWhenUsed/>
    <w:qFormat/>
    <w:pPr>
      <w:spacing w:line="276" w:lineRule="auto"/>
    </w:pPr>
  </w:style>
  <w:style w:type="paragraph" w:customStyle="1" w:styleId="Sottotitoloevento">
    <w:name w:val="Sottotitolo evento"/>
    <w:basedOn w:val="Normale"/>
    <w:uiPriority w:val="7"/>
    <w:qFormat/>
    <w:rsid w:val="000A6015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1A1A1A" w:themeColor="text2"/>
      <w:u w:val="none"/>
    </w:rPr>
  </w:style>
  <w:style w:type="character" w:styleId="Testosegnaposto">
    <w:name w:val="Placeholder Text"/>
    <w:basedOn w:val="Carpredefinitoparagrafo"/>
    <w:uiPriority w:val="99"/>
    <w:semiHidden/>
    <w:rsid w:val="00EE327C"/>
    <w:rPr>
      <w:color w:val="404040" w:themeColor="background2" w:themeShade="80"/>
    </w:rPr>
  </w:style>
  <w:style w:type="paragraph" w:styleId="Intestazione">
    <w:name w:val="header"/>
    <w:basedOn w:val="Normale"/>
    <w:link w:val="IntestazioneCarattere"/>
    <w:uiPriority w:val="99"/>
    <w:unhideWhenUsed/>
    <w:rsid w:val="00EE327C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27C"/>
  </w:style>
  <w:style w:type="paragraph" w:styleId="Pidipagina">
    <w:name w:val="footer"/>
    <w:basedOn w:val="Normale"/>
    <w:link w:val="PidipaginaCarattere"/>
    <w:uiPriority w:val="99"/>
    <w:unhideWhenUsed/>
    <w:rsid w:val="00501AF7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F7E71"/>
  </w:style>
  <w:style w:type="paragraph" w:styleId="Corpotesto">
    <w:name w:val="Body Text"/>
    <w:basedOn w:val="Normale"/>
    <w:link w:val="CorpotestoCarattere"/>
    <w:uiPriority w:val="99"/>
    <w:semiHidden/>
    <w:unhideWhenUsed/>
    <w:rsid w:val="005F7E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7E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7E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7E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F7E71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F7E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7E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F7E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F7E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F7E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F7E71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F7E71"/>
  </w:style>
  <w:style w:type="table" w:styleId="Grigliaacolori">
    <w:name w:val="Colorful Grid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F7E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E71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E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E71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F7E71"/>
  </w:style>
  <w:style w:type="character" w:customStyle="1" w:styleId="DataCarattere">
    <w:name w:val="Data Carattere"/>
    <w:basedOn w:val="Carpredefinitoparagrafo"/>
    <w:link w:val="Data"/>
    <w:uiPriority w:val="99"/>
    <w:semiHidden/>
    <w:rsid w:val="005F7E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F7E71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F7E71"/>
  </w:style>
  <w:style w:type="character" w:styleId="Enfasicorsivo">
    <w:name w:val="Emphasis"/>
    <w:basedOn w:val="Carpredefinitoparagrafo"/>
    <w:uiPriority w:val="20"/>
    <w:semiHidden/>
    <w:unhideWhenUsed/>
    <w:qFormat/>
    <w:rsid w:val="005F7E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7E71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F7E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F7E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F7E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F7E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7E71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F7E71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E327C"/>
    <w:rPr>
      <w:i/>
      <w:iCs/>
      <w:color w:val="696700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F7E71"/>
  </w:style>
  <w:style w:type="paragraph" w:styleId="Elenco">
    <w:name w:val="List"/>
    <w:basedOn w:val="Normale"/>
    <w:uiPriority w:val="99"/>
    <w:semiHidden/>
    <w:unhideWhenUsed/>
    <w:rsid w:val="005F7E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F7E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F7E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F7E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F7E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F7E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F7E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F7E71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9"/>
    <w:qFormat/>
    <w:rsid w:val="005F7E71"/>
    <w:pPr>
      <w:spacing w:line="240" w:lineRule="auto"/>
    </w:pPr>
  </w:style>
  <w:style w:type="paragraph" w:styleId="NormaleWeb">
    <w:name w:val="Normal (Web)"/>
    <w:basedOn w:val="Normale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F7E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F7E71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F7E71"/>
  </w:style>
  <w:style w:type="character" w:styleId="Numeropagina">
    <w:name w:val="page number"/>
    <w:basedOn w:val="Carpredefinitoparagrafo"/>
    <w:uiPriority w:val="99"/>
    <w:semiHidden/>
    <w:unhideWhenUsed/>
    <w:rsid w:val="005F7E71"/>
  </w:style>
  <w:style w:type="table" w:customStyle="1" w:styleId="PlainTable1">
    <w:name w:val="Plain Table 1"/>
    <w:basedOn w:val="Tabellanormale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F7E71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F7E71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F7E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F7E71"/>
  </w:style>
  <w:style w:type="paragraph" w:styleId="Firma">
    <w:name w:val="Signature"/>
    <w:basedOn w:val="Normale"/>
    <w:link w:val="Firm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F7E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F7E71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F7E71"/>
  </w:style>
  <w:style w:type="table" w:styleId="Tabellaprofessionale">
    <w:name w:val="Table Professional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F7E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E71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7E71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7E71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7E71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7E71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7E71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7E71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7E71"/>
    <w:pPr>
      <w:spacing w:after="100"/>
      <w:ind w:left="2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it-IT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Block Text" w:qFormat="1"/>
    <w:lsdException w:name="Strong" w:semiHidden="0" w:uiPriority="1" w:unhideWhenUsed="0" w:qFormat="1"/>
    <w:lsdException w:name="Emphasis" w:uiPriority="2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051FA"/>
  </w:style>
  <w:style w:type="paragraph" w:styleId="Titolo1">
    <w:name w:val="heading 1"/>
    <w:basedOn w:val="Normale"/>
    <w:next w:val="Normale"/>
    <w:link w:val="Titolo1Carattere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Titolo2">
    <w:name w:val="heading 2"/>
    <w:basedOn w:val="Normale"/>
    <w:next w:val="Normale"/>
    <w:link w:val="Titolo2Carattere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itolo9">
    <w:name w:val="heading 9"/>
    <w:basedOn w:val="Normale"/>
    <w:next w:val="Normale"/>
    <w:link w:val="Titolo9Carattere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tabella">
    <w:name w:val="Spazio tabella"/>
    <w:basedOn w:val="Normale"/>
    <w:uiPriority w:val="99"/>
    <w:semiHidden/>
    <w:pPr>
      <w:spacing w:line="120" w:lineRule="exact"/>
    </w:pPr>
    <w:rPr>
      <w:sz w:val="22"/>
    </w:rPr>
  </w:style>
  <w:style w:type="paragraph" w:styleId="Titolo">
    <w:name w:val="Title"/>
    <w:basedOn w:val="Normale"/>
    <w:next w:val="Normale"/>
    <w:link w:val="TitoloCarattere"/>
    <w:uiPriority w:val="1"/>
    <w:qFormat/>
    <w:rsid w:val="00D505F4"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68"/>
    </w:rPr>
  </w:style>
  <w:style w:type="character" w:customStyle="1" w:styleId="TitoloCarattere">
    <w:name w:val="Titolo Carattere"/>
    <w:basedOn w:val="Carpredefinitoparagrafo"/>
    <w:link w:val="Titolo"/>
    <w:uiPriority w:val="1"/>
    <w:rsid w:val="00D505F4"/>
    <w:rPr>
      <w:rFonts w:asciiTheme="majorHAnsi" w:eastAsiaTheme="majorEastAsia" w:hAnsiTheme="majorHAnsi" w:cstheme="majorBidi"/>
      <w:caps/>
      <w:kern w:val="28"/>
      <w:sz w:val="168"/>
    </w:rPr>
  </w:style>
  <w:style w:type="character" w:styleId="Enfasigrassetto">
    <w:name w:val="Strong"/>
    <w:basedOn w:val="Carpredefinitoparagrafo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Titolo1Carattere">
    <w:name w:val="Titolo 1 Carattere"/>
    <w:basedOn w:val="Carpredefinitoparagrafo"/>
    <w:link w:val="Titolo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Titoloevento">
    <w:name w:val="Titolo evento"/>
    <w:basedOn w:val="Normale"/>
    <w:uiPriority w:val="3"/>
    <w:qFormat/>
    <w:rsid w:val="002347C6"/>
    <w:pPr>
      <w:spacing w:before="68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2"/>
    </w:rPr>
  </w:style>
  <w:style w:type="paragraph" w:customStyle="1" w:styleId="Informazionisullevento">
    <w:name w:val="Informazioni sull'evento"/>
    <w:basedOn w:val="Normale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Indirizzo">
    <w:name w:val="Indirizzo"/>
    <w:basedOn w:val="Normale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Testodelblocco">
    <w:name w:val="Block Text"/>
    <w:basedOn w:val="Normale"/>
    <w:uiPriority w:val="6"/>
    <w:unhideWhenUsed/>
    <w:qFormat/>
    <w:pPr>
      <w:spacing w:line="276" w:lineRule="auto"/>
    </w:pPr>
  </w:style>
  <w:style w:type="paragraph" w:customStyle="1" w:styleId="Sottotitoloevento">
    <w:name w:val="Sottotitolo evento"/>
    <w:basedOn w:val="Normale"/>
    <w:uiPriority w:val="7"/>
    <w:qFormat/>
    <w:rsid w:val="000A6015"/>
    <w:pPr>
      <w:spacing w:line="216" w:lineRule="auto"/>
    </w:pPr>
    <w:rPr>
      <w:rFonts w:asciiTheme="majorHAnsi" w:eastAsiaTheme="majorEastAsia" w:hAnsiTheme="majorHAnsi" w:cstheme="majorBidi"/>
      <w:caps/>
      <w:sz w:val="42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1A1A1A" w:themeColor="text2"/>
      <w:u w:val="none"/>
    </w:rPr>
  </w:style>
  <w:style w:type="character" w:styleId="Testosegnaposto">
    <w:name w:val="Placeholder Text"/>
    <w:basedOn w:val="Carpredefinitoparagrafo"/>
    <w:uiPriority w:val="99"/>
    <w:semiHidden/>
    <w:rsid w:val="00EE327C"/>
    <w:rPr>
      <w:color w:val="404040" w:themeColor="background2" w:themeShade="80"/>
    </w:rPr>
  </w:style>
  <w:style w:type="paragraph" w:styleId="Intestazione">
    <w:name w:val="header"/>
    <w:basedOn w:val="Normale"/>
    <w:link w:val="IntestazioneCarattere"/>
    <w:uiPriority w:val="99"/>
    <w:unhideWhenUsed/>
    <w:rsid w:val="00EE327C"/>
    <w:pPr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27C"/>
  </w:style>
  <w:style w:type="paragraph" w:styleId="Pidipagina">
    <w:name w:val="footer"/>
    <w:basedOn w:val="Normale"/>
    <w:link w:val="PidipaginaCarattere"/>
    <w:uiPriority w:val="99"/>
    <w:unhideWhenUsed/>
    <w:rsid w:val="00501AF7"/>
    <w:pPr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A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F7E71"/>
  </w:style>
  <w:style w:type="paragraph" w:styleId="Corpotesto">
    <w:name w:val="Body Text"/>
    <w:basedOn w:val="Normale"/>
    <w:link w:val="CorpotestoCarattere"/>
    <w:uiPriority w:val="99"/>
    <w:semiHidden/>
    <w:unhideWhenUsed/>
    <w:rsid w:val="005F7E7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7E7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7E7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7E71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F7E71"/>
    <w:rPr>
      <w:sz w:val="22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F7E7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F7E71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F7E71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F7E71"/>
    <w:pPr>
      <w:spacing w:after="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F7E71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F7E71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F7E71"/>
    <w:rPr>
      <w:sz w:val="22"/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F7E71"/>
  </w:style>
  <w:style w:type="table" w:styleId="Grigliaacolori">
    <w:name w:val="Colorful Grid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F7E71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F7E71"/>
    <w:rPr>
      <w:sz w:val="22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F7E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F7E71"/>
    <w:rPr>
      <w:b/>
      <w:bCs/>
      <w:sz w:val="22"/>
    </w:rPr>
  </w:style>
  <w:style w:type="table" w:styleId="Elencoscuro">
    <w:name w:val="Dark List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F7E71"/>
  </w:style>
  <w:style w:type="character" w:customStyle="1" w:styleId="DataCarattere">
    <w:name w:val="Data Carattere"/>
    <w:basedOn w:val="Carpredefinitoparagrafo"/>
    <w:link w:val="Data"/>
    <w:uiPriority w:val="99"/>
    <w:semiHidden/>
    <w:rsid w:val="005F7E71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F7E71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F7E71"/>
  </w:style>
  <w:style w:type="character" w:styleId="Enfasicorsivo">
    <w:name w:val="Emphasis"/>
    <w:basedOn w:val="Carpredefinitoparagrafo"/>
    <w:uiPriority w:val="20"/>
    <w:semiHidden/>
    <w:unhideWhenUsed/>
    <w:qFormat/>
    <w:rsid w:val="005F7E71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F7E71"/>
    <w:rPr>
      <w:sz w:val="22"/>
    </w:rPr>
  </w:style>
  <w:style w:type="paragraph" w:styleId="Indirizzodestinatario">
    <w:name w:val="envelope address"/>
    <w:basedOn w:val="Normale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F7E7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F7E71"/>
    <w:rPr>
      <w:sz w:val="22"/>
    </w:rPr>
  </w:style>
  <w:style w:type="table" w:customStyle="1" w:styleId="GridTable1Light">
    <w:name w:val="Grid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2Accent2">
    <w:name w:val="Grid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2Accent3">
    <w:name w:val="Grid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2Accent4">
    <w:name w:val="Grid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2Accent5">
    <w:name w:val="Grid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2Accent6">
    <w:name w:val="Grid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3">
    <w:name w:val="Grid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3Accent2">
    <w:name w:val="Grid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3Accent3">
    <w:name w:val="Grid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3Accent4">
    <w:name w:val="Grid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3Accent6">
    <w:name w:val="Grid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customStyle="1" w:styleId="GridTable4">
    <w:name w:val="Grid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4Accent2">
    <w:name w:val="Grid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4Accent3">
    <w:name w:val="Grid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4Accent4">
    <w:name w:val="Grid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4Accent5">
    <w:name w:val="Grid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4Accent6">
    <w:name w:val="Grid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5Dark">
    <w:name w:val="Grid Table 5 Dark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customStyle="1" w:styleId="GridTable5DarkAccent2">
    <w:name w:val="Grid Table 5 Dark Accent 2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customStyle="1" w:styleId="GridTable5DarkAccent3">
    <w:name w:val="Grid Table 5 Dark Accent 3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customStyle="1" w:styleId="GridTable5DarkAccent4">
    <w:name w:val="Grid Table 5 Dark Accent 4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customStyle="1" w:styleId="GridTable5DarkAccent5">
    <w:name w:val="Grid Table 5 Dark Accent 5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customStyle="1" w:styleId="GridTable5DarkAccent6">
    <w:name w:val="Grid Table 5 Dark Accent 6"/>
    <w:basedOn w:val="Tabellanormale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customStyle="1" w:styleId="GridTable6Colorful">
    <w:name w:val="Grid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GridTable6ColorfulAccent2">
    <w:name w:val="Grid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GridTable6ColorfulAccent3">
    <w:name w:val="Grid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GridTable6ColorfulAccent4">
    <w:name w:val="Grid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GridTable6ColorfulAccent5">
    <w:name w:val="Grid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GridTable6ColorfulAccent6">
    <w:name w:val="Grid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GridTable7Colorful">
    <w:name w:val="Grid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customStyle="1" w:styleId="GridTable7ColorfulAccent2">
    <w:name w:val="Grid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customStyle="1" w:styleId="GridTable7ColorfulAccent3">
    <w:name w:val="Grid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customStyle="1" w:styleId="GridTable7ColorfulAccent4">
    <w:name w:val="Grid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customStyle="1" w:styleId="GridTable7ColorfulAccent5">
    <w:name w:val="Grid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customStyle="1" w:styleId="GridTable7ColorfulAccent6">
    <w:name w:val="Grid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AcronimoHTML">
    <w:name w:val="HTML Acronym"/>
    <w:basedOn w:val="Carpredefinitoparagrafo"/>
    <w:uiPriority w:val="99"/>
    <w:semiHidden/>
    <w:unhideWhenUsed/>
    <w:rsid w:val="005F7E71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F7E71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F7E71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F7E71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F7E71"/>
    <w:rPr>
      <w:rFonts w:ascii="Consolas" w:hAnsi="Consolas"/>
      <w:sz w:val="22"/>
    </w:rPr>
  </w:style>
  <w:style w:type="character" w:styleId="EsempioHTML">
    <w:name w:val="HTML Sample"/>
    <w:basedOn w:val="Carpredefinitoparagrafo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F7E71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EE327C"/>
    <w:rPr>
      <w:i/>
      <w:iCs/>
      <w:color w:val="696700" w:themeColor="accent1" w:themeShade="BF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F7E71"/>
  </w:style>
  <w:style w:type="paragraph" w:styleId="Elenco">
    <w:name w:val="List"/>
    <w:basedOn w:val="Normale"/>
    <w:uiPriority w:val="99"/>
    <w:semiHidden/>
    <w:unhideWhenUsed/>
    <w:rsid w:val="005F7E71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F7E71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F7E71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F7E71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F7E71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F7E71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F7E71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F7E71"/>
    <w:pPr>
      <w:ind w:left="720"/>
      <w:contextualSpacing/>
    </w:pPr>
  </w:style>
  <w:style w:type="table" w:customStyle="1" w:styleId="ListTable1Light">
    <w:name w:val="List Table 1 Light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1LightAccent2">
    <w:name w:val="List Table 1 Light Accent 2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1LightAccent3">
    <w:name w:val="List Table 1 Light Accent 3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1LightAccent4">
    <w:name w:val="List Table 1 Light Accent 4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1LightAccent5">
    <w:name w:val="List Table 1 Light Accent 5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1LightAccent6">
    <w:name w:val="List Table 1 Light Accent 6"/>
    <w:basedOn w:val="Tabellanormale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2">
    <w:name w:val="List Table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2Accent2">
    <w:name w:val="List Table 2 Accent 2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2Accent3">
    <w:name w:val="List Table 2 Accent 3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2Accent4">
    <w:name w:val="List Table 2 Accent 4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2Accent5">
    <w:name w:val="List Table 2 Accent 5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2Accent6">
    <w:name w:val="List Table 2 Accent 6"/>
    <w:basedOn w:val="Tabellanormale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3">
    <w:name w:val="List Table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customStyle="1" w:styleId="ListTable3Accent2">
    <w:name w:val="List Table 3 Accent 2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customStyle="1" w:styleId="ListTable3Accent3">
    <w:name w:val="List Table 3 Accent 3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customStyle="1" w:styleId="ListTable3Accent4">
    <w:name w:val="List Table 3 Accent 4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customStyle="1" w:styleId="ListTable3Accent5">
    <w:name w:val="List Table 3 Accent 5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customStyle="1" w:styleId="ListTable3Accent6">
    <w:name w:val="List Table 3 Accent 6"/>
    <w:basedOn w:val="Tabellanormale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customStyle="1" w:styleId="ListTable4">
    <w:name w:val="List Table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4Accent2">
    <w:name w:val="List Table 4 Accent 2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4Accent3">
    <w:name w:val="List Table 4 Accent 3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4Accent4">
    <w:name w:val="List Table 4 Accent 4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4Accent5">
    <w:name w:val="List Table 4 Accent 5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4Accent6">
    <w:name w:val="List Table 4 Accent 6"/>
    <w:basedOn w:val="Tabellanormale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5Dark">
    <w:name w:val="List Table 5 Dark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lanormale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lanormale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lanormale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customStyle="1" w:styleId="ListTable6ColorfulAccent2">
    <w:name w:val="List Table 6 Colorful Accent 2"/>
    <w:basedOn w:val="Tabellanormale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customStyle="1" w:styleId="ListTable6ColorfulAccent3">
    <w:name w:val="List Table 6 Colorful Accent 3"/>
    <w:basedOn w:val="Tabellanormale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customStyle="1" w:styleId="ListTable6ColorfulAccent4">
    <w:name w:val="List Table 6 Colorful Accent 4"/>
    <w:basedOn w:val="Tabellanormale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ListTable6ColorfulAccent5">
    <w:name w:val="List Table 6 Colorful Accent 5"/>
    <w:basedOn w:val="Tabellanormale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customStyle="1" w:styleId="ListTable6ColorfulAccent6">
    <w:name w:val="List Table 6 Colorful Accent 6"/>
    <w:basedOn w:val="Tabellanormale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customStyle="1" w:styleId="ListTable7Colorful">
    <w:name w:val="List Table 7 Colorful"/>
    <w:basedOn w:val="Tabellanormale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lanormale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lanormale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lanormale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lanormale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lanormale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lanormale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F7E71"/>
    <w:rPr>
      <w:rFonts w:ascii="Consolas" w:hAnsi="Consolas"/>
      <w:sz w:val="22"/>
    </w:rPr>
  </w:style>
  <w:style w:type="table" w:styleId="Grigliamedia1">
    <w:name w:val="Medium Grid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19"/>
    <w:qFormat/>
    <w:rsid w:val="005F7E71"/>
    <w:pPr>
      <w:spacing w:line="240" w:lineRule="auto"/>
    </w:pPr>
  </w:style>
  <w:style w:type="paragraph" w:styleId="NormaleWeb">
    <w:name w:val="Normal (Web)"/>
    <w:basedOn w:val="Normale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F7E71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F7E71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F7E71"/>
  </w:style>
  <w:style w:type="character" w:styleId="Numeropagina">
    <w:name w:val="page number"/>
    <w:basedOn w:val="Carpredefinitoparagrafo"/>
    <w:uiPriority w:val="99"/>
    <w:semiHidden/>
    <w:unhideWhenUsed/>
    <w:rsid w:val="005F7E71"/>
  </w:style>
  <w:style w:type="table" w:customStyle="1" w:styleId="PlainTable1">
    <w:name w:val="Plain Table 1"/>
    <w:basedOn w:val="Tabellanormale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lanormale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lanormale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lanormale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lanormale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F7E71"/>
    <w:rPr>
      <w:rFonts w:ascii="Consolas" w:hAnsi="Consolas"/>
      <w:sz w:val="22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F7E71"/>
    <w:rPr>
      <w:i/>
      <w:iCs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F7E71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F7E71"/>
  </w:style>
  <w:style w:type="paragraph" w:styleId="Firma">
    <w:name w:val="Signature"/>
    <w:basedOn w:val="Normale"/>
    <w:link w:val="FirmaCarattere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F7E71"/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lanormale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elenco1">
    <w:name w:val="Table List 1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F7E71"/>
    <w:pPr>
      <w:ind w:left="280" w:hanging="28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F7E71"/>
  </w:style>
  <w:style w:type="table" w:styleId="Tabellaprofessionale">
    <w:name w:val="Table Professional"/>
    <w:basedOn w:val="Tabellanormale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F7E7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F7E71"/>
    <w:pPr>
      <w:spacing w:after="100"/>
      <w:ind w:left="28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F7E71"/>
    <w:pPr>
      <w:spacing w:after="100"/>
      <w:ind w:left="56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F7E71"/>
    <w:pPr>
      <w:spacing w:after="100"/>
      <w:ind w:left="84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F7E71"/>
    <w:pPr>
      <w:spacing w:after="100"/>
      <w:ind w:left="112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F7E71"/>
    <w:pPr>
      <w:spacing w:after="100"/>
      <w:ind w:left="14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F7E71"/>
    <w:pPr>
      <w:spacing w:after="100"/>
      <w:ind w:left="168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F7E71"/>
    <w:pPr>
      <w:spacing w:after="100"/>
      <w:ind w:left="196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F7E71"/>
    <w:pPr>
      <w:spacing w:after="100"/>
      <w:ind w:left="224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\AppData\Roaming\Microsoft\Templates\Volantino%20semplice.dotx" TargetMode="External"/></Relationship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Volantino semplice</Template>
  <TotalTime>0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Graziella</cp:lastModifiedBy>
  <cp:revision>2</cp:revision>
  <cp:lastPrinted>2019-01-15T18:25:00Z</cp:lastPrinted>
  <dcterms:created xsi:type="dcterms:W3CDTF">2019-01-20T21:26:00Z</dcterms:created>
  <dcterms:modified xsi:type="dcterms:W3CDTF">2019-01-20T21:26:00Z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